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6E8D" w14:textId="77777777" w:rsidR="006F2CC7" w:rsidRDefault="006F2CC7" w:rsidP="006F2CC7">
      <w:pPr>
        <w:tabs>
          <w:tab w:val="left" w:pos="720"/>
        </w:tabs>
        <w:rPr>
          <w:rFonts w:ascii="Trebuchet MS" w:hAnsi="Trebuchet MS"/>
          <w:b/>
          <w:sz w:val="36"/>
          <w:szCs w:val="36"/>
        </w:rPr>
      </w:pPr>
      <w:r w:rsidRPr="006F2CC7">
        <w:rPr>
          <w:rFonts w:ascii="Trebuchet MS" w:hAnsi="Trebuchet MS"/>
          <w:b/>
          <w:sz w:val="36"/>
          <w:szCs w:val="36"/>
        </w:rPr>
        <w:t>The One Pager</w:t>
      </w:r>
      <w:bookmarkStart w:id="0" w:name="_GoBack"/>
      <w:bookmarkEnd w:id="0"/>
    </w:p>
    <w:p w14:paraId="74A4CABF" w14:textId="77777777" w:rsidR="006F2CC7" w:rsidRDefault="006F2CC7" w:rsidP="006F2CC7">
      <w:pPr>
        <w:tabs>
          <w:tab w:val="left" w:pos="720"/>
        </w:tabs>
        <w:rPr>
          <w:rFonts w:ascii="Trebuchet MS" w:hAnsi="Trebuchet MS"/>
          <w:b/>
          <w:sz w:val="36"/>
          <w:szCs w:val="36"/>
        </w:rPr>
      </w:pPr>
    </w:p>
    <w:p w14:paraId="55C5A226" w14:textId="7C1F31C6" w:rsidR="006F2CC7" w:rsidRDefault="006F2CC7" w:rsidP="006F2CC7">
      <w:pPr>
        <w:pStyle w:val="ListParagraph"/>
        <w:numPr>
          <w:ilvl w:val="0"/>
          <w:numId w:val="15"/>
        </w:numPr>
        <w:tabs>
          <w:tab w:val="left" w:pos="720"/>
        </w:tabs>
        <w:ind w:left="99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It serves as an inventory and checklist of what has and what there is still to be done.</w:t>
      </w:r>
    </w:p>
    <w:p w14:paraId="1C762968" w14:textId="16260354" w:rsidR="006F2CC7" w:rsidRDefault="006F2CC7" w:rsidP="006F2CC7">
      <w:pPr>
        <w:pStyle w:val="ListParagraph"/>
        <w:numPr>
          <w:ilvl w:val="0"/>
          <w:numId w:val="15"/>
        </w:numPr>
        <w:tabs>
          <w:tab w:val="left" w:pos="720"/>
        </w:tabs>
        <w:ind w:left="99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It serves as the building blocks for the full narrative, the story arc, and ultimately the pitch deck.</w:t>
      </w:r>
    </w:p>
    <w:p w14:paraId="407394D0" w14:textId="570FCCC9" w:rsidR="006F2CC7" w:rsidRDefault="006F2CC7" w:rsidP="006F2CC7">
      <w:pPr>
        <w:pStyle w:val="ListParagraph"/>
        <w:numPr>
          <w:ilvl w:val="0"/>
          <w:numId w:val="15"/>
        </w:numPr>
        <w:tabs>
          <w:tab w:val="left" w:pos="720"/>
        </w:tabs>
        <w:ind w:left="99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It serves as a script from which startups can base their responses and conversations with prospective customers, strategic partners and venture investors.</w:t>
      </w:r>
    </w:p>
    <w:p w14:paraId="5952C300" w14:textId="5F37EB1F" w:rsidR="006F2CC7" w:rsidRDefault="006F2CC7" w:rsidP="006F2CC7">
      <w:pPr>
        <w:pStyle w:val="ListParagraph"/>
        <w:numPr>
          <w:ilvl w:val="0"/>
          <w:numId w:val="15"/>
        </w:numPr>
        <w:tabs>
          <w:tab w:val="left" w:pos="720"/>
        </w:tabs>
        <w:ind w:left="990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It serves as a guide for those advising and mentoring startups on where and what to focus with them.</w:t>
      </w:r>
    </w:p>
    <w:p w14:paraId="67A92687" w14:textId="77777777" w:rsidR="006F2CC7" w:rsidRDefault="006F2CC7" w:rsidP="006F2CC7">
      <w:pPr>
        <w:tabs>
          <w:tab w:val="left" w:pos="720"/>
        </w:tabs>
        <w:rPr>
          <w:rFonts w:ascii="Trebuchet MS" w:hAnsi="Trebuchet MS"/>
          <w:b/>
          <w:sz w:val="36"/>
          <w:szCs w:val="36"/>
        </w:rPr>
      </w:pPr>
    </w:p>
    <w:p w14:paraId="2C871B67" w14:textId="77777777" w:rsidR="006F2CC7" w:rsidRDefault="006F2CC7" w:rsidP="006F2CC7">
      <w:pPr>
        <w:tabs>
          <w:tab w:val="left" w:pos="720"/>
        </w:tabs>
        <w:rPr>
          <w:rFonts w:ascii="Trebuchet MS" w:hAnsi="Trebuchet MS"/>
          <w:b/>
          <w:sz w:val="36"/>
          <w:szCs w:val="36"/>
        </w:rPr>
      </w:pPr>
    </w:p>
    <w:p w14:paraId="5632FD0F" w14:textId="2F39D131" w:rsidR="006F2CC7" w:rsidRPr="006F2CC7" w:rsidRDefault="006A4C82" w:rsidP="006F2CC7">
      <w:pPr>
        <w:tabs>
          <w:tab w:val="left" w:pos="720"/>
        </w:tabs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The following One Pager template should be completed within a week. In a perfect world, an ideal setting, it should not take more than a few hours to complete.</w:t>
      </w:r>
    </w:p>
    <w:p w14:paraId="0372C5D8" w14:textId="710EF2BB" w:rsidR="00AB5957" w:rsidRPr="006F2CC7" w:rsidRDefault="00AB5957" w:rsidP="006F2CC7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Trebuchet MS" w:hAnsi="Trebuchet MS"/>
          <w:b/>
          <w:sz w:val="36"/>
          <w:szCs w:val="36"/>
        </w:rPr>
      </w:pPr>
      <w:r w:rsidRPr="006F2CC7">
        <w:rPr>
          <w:rFonts w:ascii="Trebuchet MS" w:hAnsi="Trebuchet MS"/>
          <w:b/>
          <w:sz w:val="36"/>
          <w:szCs w:val="36"/>
        </w:rPr>
        <w:br w:type="page"/>
      </w:r>
    </w:p>
    <w:p w14:paraId="0C1BBA5C" w14:textId="5EBBC789" w:rsidR="006A4C82" w:rsidRDefault="006A4C82" w:rsidP="006A4C82">
      <w:p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lastRenderedPageBreak/>
        <w:t>Instructions:</w:t>
      </w:r>
    </w:p>
    <w:p w14:paraId="1EC91E09" w14:textId="77777777" w:rsidR="006A4C82" w:rsidRDefault="006A4C82" w:rsidP="006A4C82">
      <w:p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</w:p>
    <w:p w14:paraId="2492051B" w14:textId="77777777" w:rsidR="006A4C82" w:rsidRDefault="006A4C82" w:rsidP="006A4C82">
      <w:pPr>
        <w:pStyle w:val="ListParagraph"/>
        <w:numPr>
          <w:ilvl w:val="0"/>
          <w:numId w:val="8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Replace “COMPANY LOGO” with ACTUAL company logo.</w:t>
      </w:r>
    </w:p>
    <w:p w14:paraId="10DA9B60" w14:textId="77777777" w:rsidR="006A4C82" w:rsidRDefault="006A4C82" w:rsidP="006A4C82">
      <w:pPr>
        <w:pStyle w:val="ListParagraph"/>
        <w:numPr>
          <w:ilvl w:val="0"/>
          <w:numId w:val="8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Replace content within &lt; &gt; with appropriate content.</w:t>
      </w:r>
    </w:p>
    <w:p w14:paraId="2D877F0D" w14:textId="77777777" w:rsidR="006A4C82" w:rsidRDefault="006A4C82" w:rsidP="006A4C82">
      <w:pPr>
        <w:pStyle w:val="ListParagraph"/>
        <w:numPr>
          <w:ilvl w:val="0"/>
          <w:numId w:val="8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If there are no values for entries in Stage/Traction leave them blank</w:t>
      </w:r>
    </w:p>
    <w:p w14:paraId="4221F302" w14:textId="77777777" w:rsidR="006A4C82" w:rsidRDefault="006A4C82" w:rsidP="006A4C82">
      <w:pPr>
        <w:pStyle w:val="ListParagraph"/>
        <w:numPr>
          <w:ilvl w:val="0"/>
          <w:numId w:val="8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The TEAM titles are suggested, list titles or core team and their respective backgrounds</w:t>
      </w:r>
    </w:p>
    <w:p w14:paraId="2B747309" w14:textId="77777777" w:rsidR="006A4C82" w:rsidRDefault="006A4C82" w:rsidP="006A4C82">
      <w:pPr>
        <w:pStyle w:val="ListParagraph"/>
        <w:numPr>
          <w:ilvl w:val="0"/>
          <w:numId w:val="8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If there are not advisors and/or investors leave them blank</w:t>
      </w:r>
    </w:p>
    <w:p w14:paraId="2D6DFBE9" w14:textId="77777777" w:rsidR="006A4C82" w:rsidRDefault="006A4C82" w:rsidP="006A4C82">
      <w:pPr>
        <w:pStyle w:val="ListParagraph"/>
        <w:numPr>
          <w:ilvl w:val="0"/>
          <w:numId w:val="8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Adhere strictly to the number of lines per section.</w:t>
      </w:r>
    </w:p>
    <w:p w14:paraId="6F65D2BD" w14:textId="77777777" w:rsidR="006A4C82" w:rsidRDefault="006A4C82" w:rsidP="006A4C82">
      <w:pPr>
        <w:pStyle w:val="ListParagraph"/>
        <w:numPr>
          <w:ilvl w:val="0"/>
          <w:numId w:val="8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For the COMPETITORS section you can use a numbered or bullet point list</w:t>
      </w:r>
    </w:p>
    <w:p w14:paraId="3052863C" w14:textId="77777777" w:rsidR="006A4C82" w:rsidRDefault="006A4C82" w:rsidP="006A4C82">
      <w:p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</w:p>
    <w:p w14:paraId="68F48316" w14:textId="77777777" w:rsidR="006A4C82" w:rsidRDefault="006A4C82" w:rsidP="006A4C82">
      <w:p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</w:p>
    <w:p w14:paraId="0755D44A" w14:textId="77777777" w:rsidR="006A4C82" w:rsidRDefault="006A4C82" w:rsidP="006A4C82">
      <w:p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 xml:space="preserve">VITAL INSTRUCTIONS </w:t>
      </w:r>
    </w:p>
    <w:p w14:paraId="02BDC093" w14:textId="77777777" w:rsidR="006A4C82" w:rsidRDefault="006A4C82" w:rsidP="006A4C82">
      <w:p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</w:p>
    <w:p w14:paraId="449188E4" w14:textId="77777777" w:rsidR="006A4C82" w:rsidRDefault="006A4C82" w:rsidP="006A4C82">
      <w:pPr>
        <w:pStyle w:val="ListParagraph"/>
        <w:numPr>
          <w:ilvl w:val="0"/>
          <w:numId w:val="9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THE ONE PAGER IS NOT TO EXCEED ONE PAGE</w:t>
      </w:r>
    </w:p>
    <w:p w14:paraId="1E3D633B" w14:textId="77777777" w:rsidR="006A4C82" w:rsidRDefault="006A4C82" w:rsidP="006A4C82">
      <w:pPr>
        <w:pStyle w:val="ListParagraph"/>
        <w:numPr>
          <w:ilvl w:val="0"/>
          <w:numId w:val="9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SPELLING AND GRAMMAR IS CRUCIAL TO THIS EXERCISE</w:t>
      </w:r>
    </w:p>
    <w:p w14:paraId="34149518" w14:textId="77777777" w:rsidR="006A4C82" w:rsidRDefault="006A4C82" w:rsidP="006A4C82">
      <w:pPr>
        <w:pStyle w:val="ListParagraph"/>
        <w:numPr>
          <w:ilvl w:val="0"/>
          <w:numId w:val="9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ONCE COMPLETED, HAVE TEAM MEMBERS REVIEW THE DOCUMENT</w:t>
      </w:r>
    </w:p>
    <w:p w14:paraId="14A87836" w14:textId="77777777" w:rsidR="006A4C82" w:rsidRDefault="006A4C82" w:rsidP="006A4C82">
      <w:pPr>
        <w:pStyle w:val="ListParagraph"/>
        <w:numPr>
          <w:ilvl w:val="0"/>
          <w:numId w:val="9"/>
        </w:num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THE ONE PAGER WILL GROW AND CHANGE AS STARTUPS LEARN MORE ABOUT THEIR RESPECTIVE BUSINESSES AND THEMSELVES.</w:t>
      </w:r>
    </w:p>
    <w:p w14:paraId="1E1875D4" w14:textId="77777777" w:rsidR="006A4C82" w:rsidRDefault="006A4C82" w:rsidP="006A4C82">
      <w:pPr>
        <w:pStyle w:val="ListParagraph"/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</w:p>
    <w:p w14:paraId="2B6D0110" w14:textId="77777777" w:rsidR="006A4C82" w:rsidRDefault="006A4C82" w:rsidP="006A4C82">
      <w:pPr>
        <w:pStyle w:val="ListParagraph"/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</w:p>
    <w:p w14:paraId="0FCE7B63" w14:textId="77777777" w:rsidR="006A4C82" w:rsidRDefault="006A4C82" w:rsidP="006A4C82">
      <w:pPr>
        <w:pStyle w:val="ListParagraph"/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</w:p>
    <w:p w14:paraId="7F603DC2" w14:textId="12B35C14" w:rsidR="006A4C82" w:rsidRPr="006A4C82" w:rsidRDefault="00576F87" w:rsidP="006A4C82">
      <w:pPr>
        <w:pStyle w:val="ListParagraph"/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 xml:space="preserve">A SAMPLE ONE </w:t>
      </w:r>
      <w:r w:rsidR="006A4C82"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>PAGER IS INCLUDED AS THE 4</w:t>
      </w:r>
      <w:proofErr w:type="gramStart"/>
      <w:r w:rsidR="006A4C82" w:rsidRPr="006A4C82">
        <w:rPr>
          <w:rFonts w:ascii="Palatino Linotype" w:eastAsia="MS Mincho" w:hAnsi="Palatino Linotype"/>
          <w:snapToGrid w:val="0"/>
          <w:color w:val="000000"/>
          <w:sz w:val="18"/>
          <w:szCs w:val="18"/>
          <w:vertAlign w:val="superscript"/>
          <w:lang w:eastAsia="ja-JP"/>
        </w:rPr>
        <w:t>th</w:t>
      </w:r>
      <w:r w:rsidR="006A4C82">
        <w:rPr>
          <w:rFonts w:ascii="Palatino Linotype" w:eastAsia="MS Mincho" w:hAnsi="Palatino Linotype"/>
          <w:snapToGrid w:val="0"/>
          <w:color w:val="000000"/>
          <w:sz w:val="18"/>
          <w:szCs w:val="18"/>
          <w:vertAlign w:val="superscript"/>
          <w:lang w:eastAsia="ja-JP"/>
        </w:rPr>
        <w:t xml:space="preserve"> </w:t>
      </w:r>
      <w:r w:rsidR="006A4C82" w:rsidRPr="006A4C82"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 xml:space="preserve"> PAGE</w:t>
      </w:r>
      <w:proofErr w:type="gramEnd"/>
      <w:r w:rsidR="006A4C82" w:rsidRPr="006A4C82"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  <w:t xml:space="preserve"> OF THIS DOCUMENT. USE THIS EXAMPLE AS A GUIDE.</w:t>
      </w:r>
    </w:p>
    <w:p w14:paraId="630684A6" w14:textId="77777777" w:rsidR="006A4C82" w:rsidRDefault="006A4C82" w:rsidP="006A4C8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96"/>
        <w:gridCol w:w="242"/>
        <w:gridCol w:w="5902"/>
      </w:tblGrid>
      <w:tr w:rsidR="0015793B" w14:paraId="3043D5D4" w14:textId="77777777" w:rsidTr="00AB5957">
        <w:trPr>
          <w:trHeight w:val="14553"/>
          <w:jc w:val="center"/>
        </w:trPr>
        <w:tc>
          <w:tcPr>
            <w:tcW w:w="4296" w:type="dxa"/>
          </w:tcPr>
          <w:p w14:paraId="5246CA37" w14:textId="03E42906" w:rsidR="0015793B" w:rsidRPr="0094601D" w:rsidRDefault="001B5843" w:rsidP="006C18C9">
            <w:pPr>
              <w:pStyle w:val="Body"/>
            </w:pPr>
            <w:r w:rsidRPr="001B5843">
              <w:rPr>
                <w:noProof/>
                <w:lang w:eastAsia="en-US"/>
              </w:rPr>
              <w:drawing>
                <wp:inline distT="0" distB="0" distL="0" distR="0" wp14:anchorId="68A34973" wp14:editId="5B45A208">
                  <wp:extent cx="2590800" cy="622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874F4" w14:textId="77777777" w:rsidR="00B35C5E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&lt;tag line&gt;</w:t>
            </w:r>
          </w:p>
          <w:p w14:paraId="253B675E" w14:textId="77777777" w:rsidR="002C1361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&lt;contact name&gt;</w:t>
            </w:r>
          </w:p>
          <w:p w14:paraId="72F959DD" w14:textId="77777777" w:rsidR="001B5843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&lt;contact e-mail address&gt;</w:t>
            </w:r>
          </w:p>
          <w:p w14:paraId="62F95B06" w14:textId="77777777" w:rsidR="002C1361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&lt;company name&gt;</w:t>
            </w:r>
          </w:p>
          <w:p w14:paraId="1325CE6C" w14:textId="77777777" w:rsidR="002C1361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&lt;address 1&gt;</w:t>
            </w:r>
          </w:p>
          <w:p w14:paraId="2C6CC586" w14:textId="77777777" w:rsidR="002C1361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&lt;address 2&gt;</w:t>
            </w:r>
          </w:p>
          <w:p w14:paraId="63E279AC" w14:textId="77777777" w:rsidR="0015793B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&lt;address 3&gt;</w:t>
            </w:r>
          </w:p>
          <w:p w14:paraId="0262AD14" w14:textId="77777777" w:rsidR="002C1361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&lt;City, Post Code&gt;</w:t>
            </w:r>
          </w:p>
          <w:p w14:paraId="1E9699D5" w14:textId="77777777" w:rsidR="00A71CD4" w:rsidRDefault="001B5843" w:rsidP="005B046C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&lt;Country&gt;</w:t>
            </w:r>
          </w:p>
          <w:p w14:paraId="12983163" w14:textId="77777777" w:rsidR="0015793B" w:rsidRDefault="0015793B" w:rsidP="005B046C">
            <w:pPr>
              <w:pStyle w:val="ListBullet"/>
              <w:numPr>
                <w:ilvl w:val="0"/>
                <w:numId w:val="0"/>
              </w:numPr>
            </w:pPr>
          </w:p>
          <w:p w14:paraId="73AB6580" w14:textId="77777777" w:rsidR="0015793B" w:rsidRPr="009257DB" w:rsidRDefault="001B5843" w:rsidP="006C18C9">
            <w:pPr>
              <w:pStyle w:val="Body"/>
            </w:pPr>
            <w:r>
              <w:t>&lt;one-line description of company&gt;</w:t>
            </w:r>
          </w:p>
          <w:p w14:paraId="1161C4BB" w14:textId="77777777" w:rsidR="0015793B" w:rsidRDefault="00862E5E" w:rsidP="00F82613">
            <w:pPr>
              <w:pStyle w:val="Heading3"/>
            </w:pPr>
            <w:r>
              <w:t>Stage/Traction</w:t>
            </w:r>
          </w:p>
          <w:p w14:paraId="6EC4FCB1" w14:textId="77777777" w:rsidR="00D55D19" w:rsidRPr="00D55D19" w:rsidRDefault="00D55D19" w:rsidP="00D55D19"/>
          <w:p w14:paraId="161F0C70" w14:textId="77777777" w:rsidR="0015793B" w:rsidRDefault="0015793B" w:rsidP="005B046C">
            <w:pPr>
              <w:pStyle w:val="ListBullet"/>
            </w:pPr>
            <w:r>
              <w:t xml:space="preserve">Company Stage: </w:t>
            </w:r>
          </w:p>
          <w:p w14:paraId="402CDB29" w14:textId="77777777" w:rsidR="0015793B" w:rsidRDefault="0015793B" w:rsidP="005B046C">
            <w:pPr>
              <w:pStyle w:val="ListBullet"/>
            </w:pPr>
            <w:r>
              <w:t>Previou</w:t>
            </w:r>
            <w:r w:rsidR="007F1058">
              <w:t xml:space="preserve">s Capital: </w:t>
            </w:r>
          </w:p>
          <w:p w14:paraId="13E08FC2" w14:textId="77777777" w:rsidR="0015793B" w:rsidRDefault="0015793B" w:rsidP="005B046C">
            <w:pPr>
              <w:pStyle w:val="ListBullet"/>
            </w:pPr>
            <w:r>
              <w:t xml:space="preserve">Monthly Net </w:t>
            </w:r>
            <w:r w:rsidR="001727B2">
              <w:t xml:space="preserve">Burn: </w:t>
            </w:r>
          </w:p>
          <w:p w14:paraId="28F7D37B" w14:textId="77777777" w:rsidR="002E054F" w:rsidRDefault="001B5843" w:rsidP="005B046C">
            <w:pPr>
              <w:pStyle w:val="ListBullet"/>
            </w:pPr>
            <w:r>
              <w:t>R</w:t>
            </w:r>
            <w:r w:rsidR="002E054F">
              <w:t>unway</w:t>
            </w:r>
            <w:r>
              <w:t>:</w:t>
            </w:r>
          </w:p>
          <w:p w14:paraId="4678CC88" w14:textId="77777777" w:rsidR="0015793B" w:rsidRDefault="001727B2" w:rsidP="005B046C">
            <w:pPr>
              <w:pStyle w:val="ListBullet"/>
            </w:pPr>
            <w:r>
              <w:t xml:space="preserve">Pre-money Valuation: </w:t>
            </w:r>
          </w:p>
          <w:p w14:paraId="234B55C0" w14:textId="77777777" w:rsidR="0015793B" w:rsidRDefault="0015793B" w:rsidP="005B046C">
            <w:pPr>
              <w:pStyle w:val="ListBullet"/>
            </w:pPr>
            <w:r>
              <w:t xml:space="preserve">Capital Seeking: </w:t>
            </w:r>
          </w:p>
          <w:p w14:paraId="1C256026" w14:textId="77777777" w:rsidR="0015793B" w:rsidRPr="00BF18D9" w:rsidRDefault="0015793B" w:rsidP="005B046C">
            <w:pPr>
              <w:pStyle w:val="ListBullet"/>
              <w:numPr>
                <w:ilvl w:val="0"/>
                <w:numId w:val="0"/>
              </w:numPr>
            </w:pPr>
          </w:p>
          <w:p w14:paraId="60E64A86" w14:textId="77777777" w:rsidR="0015793B" w:rsidRDefault="00862E5E" w:rsidP="00C31A32">
            <w:pPr>
              <w:pStyle w:val="Heading3"/>
            </w:pPr>
            <w:r>
              <w:t>Team</w:t>
            </w:r>
          </w:p>
          <w:p w14:paraId="7DC5E3C6" w14:textId="77777777" w:rsidR="006C18C9" w:rsidRPr="006C18C9" w:rsidRDefault="006C18C9" w:rsidP="006C18C9"/>
          <w:p w14:paraId="2BC00EC1" w14:textId="77777777" w:rsidR="001727B2" w:rsidRPr="00244B5D" w:rsidRDefault="001727B2" w:rsidP="005B046C">
            <w:pPr>
              <w:pStyle w:val="ListBullet"/>
            </w:pPr>
            <w:r w:rsidRPr="001727B2">
              <w:t xml:space="preserve">CEO: </w:t>
            </w:r>
            <w:r w:rsidR="001B5843">
              <w:t>name and background</w:t>
            </w:r>
          </w:p>
          <w:p w14:paraId="0202C447" w14:textId="77777777" w:rsidR="001727B2" w:rsidRDefault="001B5843" w:rsidP="005B046C">
            <w:pPr>
              <w:pStyle w:val="ListBullet"/>
            </w:pPr>
            <w:r>
              <w:t>COO: name and background</w:t>
            </w:r>
            <w:r w:rsidR="002C1361">
              <w:t xml:space="preserve"> </w:t>
            </w:r>
          </w:p>
          <w:p w14:paraId="3F309A2E" w14:textId="77777777" w:rsidR="007A6C0D" w:rsidRPr="00244B5D" w:rsidRDefault="007A6C0D" w:rsidP="005B046C">
            <w:pPr>
              <w:pStyle w:val="ListBullet"/>
            </w:pPr>
            <w:r w:rsidRPr="00FF0B0C">
              <w:t>CTO</w:t>
            </w:r>
            <w:r w:rsidR="001B5843">
              <w:t>: name and background</w:t>
            </w:r>
          </w:p>
          <w:p w14:paraId="4697AE01" w14:textId="77777777" w:rsidR="0015793B" w:rsidRDefault="001B5843" w:rsidP="005B046C">
            <w:pPr>
              <w:pStyle w:val="ListBullet"/>
            </w:pPr>
            <w:r>
              <w:t>Director, Sales: name and background</w:t>
            </w:r>
          </w:p>
          <w:p w14:paraId="43FB3E4B" w14:textId="77777777" w:rsidR="00D55D19" w:rsidRDefault="00D55D19" w:rsidP="00D55D19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1891AC99" w14:textId="77777777" w:rsidR="005B046C" w:rsidRDefault="0015793B" w:rsidP="005B046C">
            <w:pPr>
              <w:pStyle w:val="Heading3"/>
            </w:pPr>
            <w:r>
              <w:t>Advisors</w:t>
            </w:r>
            <w:r w:rsidR="001B5843">
              <w:t>/Investors</w:t>
            </w:r>
          </w:p>
          <w:p w14:paraId="27972BE5" w14:textId="77777777" w:rsidR="006C18C9" w:rsidRPr="006C18C9" w:rsidRDefault="006C18C9" w:rsidP="006C18C9"/>
          <w:p w14:paraId="6D7BC083" w14:textId="77777777" w:rsidR="002D06B4" w:rsidRDefault="001B5843" w:rsidP="005B046C">
            <w:pPr>
              <w:pStyle w:val="ListBullet"/>
            </w:pPr>
            <w:r>
              <w:t>Name and background</w:t>
            </w:r>
          </w:p>
          <w:p w14:paraId="3F955701" w14:textId="77777777" w:rsidR="005B046C" w:rsidRDefault="001B5843" w:rsidP="006C18C9">
            <w:pPr>
              <w:pStyle w:val="ListBullet"/>
            </w:pPr>
            <w:r>
              <w:t>Name and background</w:t>
            </w:r>
          </w:p>
          <w:p w14:paraId="5F378D1D" w14:textId="77777777" w:rsidR="005B046C" w:rsidRDefault="001B5843" w:rsidP="006C18C9">
            <w:pPr>
              <w:pStyle w:val="ListBullet"/>
            </w:pPr>
            <w:r>
              <w:t>Name and background</w:t>
            </w:r>
          </w:p>
        </w:tc>
        <w:tc>
          <w:tcPr>
            <w:tcW w:w="242" w:type="dxa"/>
          </w:tcPr>
          <w:p w14:paraId="712D83E0" w14:textId="77777777" w:rsidR="0015793B" w:rsidRDefault="0015793B" w:rsidP="00F82613">
            <w:pPr>
              <w:pStyle w:val="Heading3"/>
            </w:pPr>
          </w:p>
        </w:tc>
        <w:tc>
          <w:tcPr>
            <w:tcW w:w="5902" w:type="dxa"/>
          </w:tcPr>
          <w:p w14:paraId="7A290941" w14:textId="77777777" w:rsidR="0015793B" w:rsidRDefault="0015793B" w:rsidP="00F82613">
            <w:pPr>
              <w:pStyle w:val="Heading3"/>
            </w:pPr>
            <w:r>
              <w:t>Summary</w:t>
            </w:r>
          </w:p>
          <w:p w14:paraId="1354FD93" w14:textId="77777777" w:rsidR="006C18C9" w:rsidRPr="006C18C9" w:rsidRDefault="006C18C9" w:rsidP="006C18C9"/>
          <w:p w14:paraId="3E90A6BA" w14:textId="77777777" w:rsidR="00693292" w:rsidRPr="004851E7" w:rsidRDefault="004D0B9F" w:rsidP="006C18C9">
            <w:pPr>
              <w:pStyle w:val="Body"/>
            </w:pPr>
            <w:r>
              <w:t>3</w:t>
            </w:r>
            <w:r w:rsidR="001B5843">
              <w:t xml:space="preserve"> lines.</w:t>
            </w:r>
          </w:p>
          <w:p w14:paraId="4E58FB7F" w14:textId="77777777" w:rsidR="0015793B" w:rsidRDefault="0015793B" w:rsidP="00F82613">
            <w:pPr>
              <w:pStyle w:val="Heading3"/>
            </w:pPr>
            <w:r>
              <w:t>Problem</w:t>
            </w:r>
          </w:p>
          <w:p w14:paraId="46B50D61" w14:textId="77777777" w:rsidR="006C18C9" w:rsidRPr="006C18C9" w:rsidRDefault="006C18C9" w:rsidP="006C18C9"/>
          <w:p w14:paraId="2ACF1EB4" w14:textId="77777777" w:rsidR="004A7F20" w:rsidRPr="004851E7" w:rsidRDefault="004D0B9F" w:rsidP="006C18C9">
            <w:pPr>
              <w:pStyle w:val="Body"/>
            </w:pPr>
            <w:r>
              <w:t>5</w:t>
            </w:r>
            <w:r w:rsidR="001B5843">
              <w:t xml:space="preserve"> lines.</w:t>
            </w:r>
          </w:p>
          <w:p w14:paraId="66D99869" w14:textId="77777777" w:rsidR="0015793B" w:rsidRDefault="0015793B" w:rsidP="00F82613">
            <w:pPr>
              <w:pStyle w:val="Heading3"/>
            </w:pPr>
            <w:r>
              <w:t>Solution</w:t>
            </w:r>
          </w:p>
          <w:p w14:paraId="44B8D6C0" w14:textId="77777777" w:rsidR="006C18C9" w:rsidRPr="006C18C9" w:rsidRDefault="006C18C9" w:rsidP="006C18C9"/>
          <w:p w14:paraId="02135F17" w14:textId="77777777" w:rsidR="00693292" w:rsidRDefault="004D0B9F" w:rsidP="006C18C9">
            <w:pPr>
              <w:pStyle w:val="Body"/>
            </w:pPr>
            <w:r>
              <w:t>5</w:t>
            </w:r>
            <w:r w:rsidR="001B5843">
              <w:t xml:space="preserve"> lines.</w:t>
            </w:r>
          </w:p>
          <w:p w14:paraId="3C33B8F1" w14:textId="77777777" w:rsidR="00903033" w:rsidRDefault="001B5843" w:rsidP="00903033">
            <w:pPr>
              <w:pStyle w:val="Heading3"/>
            </w:pPr>
            <w:r>
              <w:t>Validation</w:t>
            </w:r>
          </w:p>
          <w:p w14:paraId="274AC940" w14:textId="77777777" w:rsidR="006C18C9" w:rsidRPr="006C18C9" w:rsidRDefault="006C18C9" w:rsidP="006C18C9"/>
          <w:p w14:paraId="7B17629B" w14:textId="77777777" w:rsidR="00903033" w:rsidRPr="00693292" w:rsidRDefault="004D0B9F" w:rsidP="006C18C9">
            <w:pPr>
              <w:pStyle w:val="Body"/>
            </w:pPr>
            <w:r>
              <w:t>5</w:t>
            </w:r>
            <w:r w:rsidR="001B5843">
              <w:t xml:space="preserve"> lines</w:t>
            </w:r>
          </w:p>
          <w:p w14:paraId="4B2EC3A7" w14:textId="77777777" w:rsidR="0015793B" w:rsidRDefault="0015793B" w:rsidP="00F82613">
            <w:pPr>
              <w:pStyle w:val="Heading3"/>
            </w:pPr>
            <w:r>
              <w:t>Market</w:t>
            </w:r>
          </w:p>
          <w:p w14:paraId="5C14B482" w14:textId="77777777" w:rsidR="006C18C9" w:rsidRPr="006C18C9" w:rsidRDefault="006C18C9" w:rsidP="006C18C9"/>
          <w:p w14:paraId="215DCD13" w14:textId="77777777" w:rsidR="00693292" w:rsidRPr="004851E7" w:rsidRDefault="004D0B9F" w:rsidP="006C18C9">
            <w:pPr>
              <w:pStyle w:val="Body"/>
            </w:pPr>
            <w:r>
              <w:t>5</w:t>
            </w:r>
            <w:r w:rsidR="001B5843">
              <w:t xml:space="preserve"> lines</w:t>
            </w:r>
          </w:p>
          <w:p w14:paraId="26911052" w14:textId="77777777" w:rsidR="006C18C9" w:rsidRDefault="0015793B" w:rsidP="001B5843">
            <w:pPr>
              <w:pStyle w:val="Heading3"/>
            </w:pPr>
            <w:r>
              <w:t>Competitors</w:t>
            </w:r>
          </w:p>
          <w:p w14:paraId="262BD908" w14:textId="77777777" w:rsidR="001B5843" w:rsidRDefault="001B5843" w:rsidP="001B5843"/>
          <w:p w14:paraId="7B31C711" w14:textId="77777777" w:rsidR="001B5843" w:rsidRPr="004851E7" w:rsidRDefault="001B5843" w:rsidP="001B5843">
            <w:pPr>
              <w:pStyle w:val="Body"/>
            </w:pPr>
            <w:r>
              <w:t>Up to 5 competitors</w:t>
            </w:r>
          </w:p>
          <w:p w14:paraId="3FAEDC19" w14:textId="77777777" w:rsidR="006C18C9" w:rsidRDefault="006C18C9" w:rsidP="001B5843">
            <w:pPr>
              <w:pStyle w:val="Heading3"/>
              <w:ind w:left="0"/>
            </w:pPr>
          </w:p>
          <w:p w14:paraId="323E8DEA" w14:textId="77777777" w:rsidR="0015793B" w:rsidRDefault="0015793B" w:rsidP="00F82613">
            <w:pPr>
              <w:pStyle w:val="Heading3"/>
            </w:pPr>
            <w:r w:rsidRPr="00F82613">
              <w:t>Competitive Advantage</w:t>
            </w:r>
          </w:p>
          <w:p w14:paraId="24D713E4" w14:textId="77777777" w:rsidR="004A7F20" w:rsidRPr="004A7F20" w:rsidRDefault="004A7F20" w:rsidP="004A7F20"/>
          <w:p w14:paraId="6A22C90C" w14:textId="77777777" w:rsidR="006C18C9" w:rsidRDefault="004D0B9F" w:rsidP="006C18C9">
            <w:pPr>
              <w:pStyle w:val="Body"/>
            </w:pPr>
            <w:r>
              <w:t xml:space="preserve">5 </w:t>
            </w:r>
            <w:r w:rsidR="001B5843">
              <w:t>lines</w:t>
            </w:r>
          </w:p>
          <w:p w14:paraId="5387CC8A" w14:textId="77777777" w:rsidR="0015793B" w:rsidRDefault="00A84A5D" w:rsidP="00F82613">
            <w:pPr>
              <w:pStyle w:val="Heading3"/>
            </w:pPr>
            <w:r>
              <w:t xml:space="preserve">Revenue </w:t>
            </w:r>
            <w:r w:rsidR="0015793B">
              <w:t>Model</w:t>
            </w:r>
          </w:p>
          <w:p w14:paraId="1BBEBBA7" w14:textId="77777777" w:rsidR="004A7F20" w:rsidRPr="004A7F20" w:rsidRDefault="004A7F20" w:rsidP="004A7F20"/>
          <w:p w14:paraId="7F31B042" w14:textId="77777777" w:rsidR="00862E5E" w:rsidRDefault="001B5843" w:rsidP="006C18C9">
            <w:pPr>
              <w:pStyle w:val="Body"/>
            </w:pPr>
            <w:r>
              <w:t>5 lines</w:t>
            </w:r>
          </w:p>
        </w:tc>
      </w:tr>
    </w:tbl>
    <w:p w14:paraId="5D823E77" w14:textId="6E5CBB79" w:rsidR="00CA0D99" w:rsidRPr="00AB5957" w:rsidRDefault="00576F87" w:rsidP="00AB5957">
      <w:pPr>
        <w:rPr>
          <w:rFonts w:ascii="Palatino Linotype" w:eastAsia="MS Mincho" w:hAnsi="Palatino Linotype"/>
          <w:snapToGrid w:val="0"/>
          <w:color w:val="000000"/>
          <w:sz w:val="18"/>
          <w:szCs w:val="18"/>
          <w:lang w:eastAsia="ja-JP"/>
        </w:rPr>
      </w:pPr>
      <w:r>
        <w:rPr>
          <w:rFonts w:ascii="Palatino Linotype" w:eastAsia="MS Mincho" w:hAnsi="Palatino Linotype"/>
          <w:noProof/>
          <w:color w:val="000000"/>
          <w:sz w:val="18"/>
          <w:szCs w:val="18"/>
        </w:rPr>
        <w:drawing>
          <wp:inline distT="0" distB="0" distL="0" distR="0" wp14:anchorId="0D94EC82" wp14:editId="2541F4E5">
            <wp:extent cx="5796915" cy="877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bertonicaOnePager-v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D99" w:rsidRPr="00AB5957" w:rsidSect="00140B50">
      <w:headerReference w:type="default" r:id="rId9"/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3A021" w14:textId="77777777" w:rsidR="00F71E0A" w:rsidRDefault="00F71E0A">
      <w:r>
        <w:separator/>
      </w:r>
    </w:p>
  </w:endnote>
  <w:endnote w:type="continuationSeparator" w:id="0">
    <w:p w14:paraId="35F5BDA6" w14:textId="77777777" w:rsidR="00F71E0A" w:rsidRDefault="00F7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7965B" w14:textId="77777777" w:rsidR="006C18C9" w:rsidRDefault="006C1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0229D" w14:textId="77777777" w:rsidR="006C18C9" w:rsidRDefault="006C18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9383" w14:textId="77777777" w:rsidR="006C18C9" w:rsidRDefault="006C18C9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9664" w14:textId="77777777" w:rsidR="00F71E0A" w:rsidRDefault="00F71E0A">
      <w:r>
        <w:separator/>
      </w:r>
    </w:p>
  </w:footnote>
  <w:footnote w:type="continuationSeparator" w:id="0">
    <w:p w14:paraId="4B66EC98" w14:textId="77777777" w:rsidR="00F71E0A" w:rsidRDefault="00F71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890E" w14:textId="5F505709" w:rsidR="004965E2" w:rsidRPr="004965E2" w:rsidRDefault="004965E2" w:rsidP="004965E2">
    <w:pPr>
      <w:jc w:val="right"/>
      <w:rPr>
        <w:rFonts w:ascii="Times New Roman" w:hAnsi="Times New Roman"/>
        <w:sz w:val="24"/>
        <w:szCs w:val="24"/>
      </w:rPr>
    </w:pPr>
  </w:p>
  <w:p w14:paraId="45E7AB88" w14:textId="77777777" w:rsidR="00140B50" w:rsidRPr="00140B50" w:rsidRDefault="00140B50" w:rsidP="0056556E">
    <w:pPr>
      <w:jc w:val="center"/>
      <w:rPr>
        <w:rFonts w:ascii="Times New Roman" w:hAnsi="Times New Roman"/>
        <w:sz w:val="24"/>
        <w:szCs w:val="24"/>
      </w:rPr>
    </w:pPr>
  </w:p>
  <w:p w14:paraId="63AC6482" w14:textId="77777777" w:rsidR="00140B50" w:rsidRDefault="00140B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268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C32A5"/>
    <w:multiLevelType w:val="hybridMultilevel"/>
    <w:tmpl w:val="4C3C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72972"/>
    <w:multiLevelType w:val="singleLevel"/>
    <w:tmpl w:val="DD4A0CD8"/>
    <w:lvl w:ilvl="0">
      <w:start w:val="1"/>
      <w:numFmt w:val="decimal"/>
      <w:pStyle w:val="Step1"/>
      <w:lvlText w:val="%1"/>
      <w:lvlJc w:val="left"/>
      <w:pPr>
        <w:tabs>
          <w:tab w:val="num" w:pos="1800"/>
        </w:tabs>
        <w:ind w:left="1800" w:hanging="360"/>
      </w:pPr>
      <w:rPr>
        <w:rFonts w:ascii="Univers 47 CondensedLight" w:hAnsi="Univers 47 CondensedLight" w:hint="default"/>
        <w:b w:val="0"/>
        <w:i w:val="0"/>
      </w:rPr>
    </w:lvl>
  </w:abstractNum>
  <w:abstractNum w:abstractNumId="4">
    <w:nsid w:val="1B4B3086"/>
    <w:multiLevelType w:val="singleLevel"/>
    <w:tmpl w:val="21984C2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F222BC"/>
    <w:multiLevelType w:val="hybridMultilevel"/>
    <w:tmpl w:val="649081B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AC31B96"/>
    <w:multiLevelType w:val="hybridMultilevel"/>
    <w:tmpl w:val="1132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303A9"/>
    <w:multiLevelType w:val="hybridMultilevel"/>
    <w:tmpl w:val="24BA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62DE9"/>
    <w:multiLevelType w:val="singleLevel"/>
    <w:tmpl w:val="901ABD98"/>
    <w:lvl w:ilvl="0">
      <w:start w:val="1"/>
      <w:numFmt w:val="decimal"/>
      <w:pStyle w:val="Numbers"/>
      <w:lvlText w:val="%1."/>
      <w:legacy w:legacy="1" w:legacySpace="0" w:legacyIndent="360"/>
      <w:lvlJc w:val="left"/>
      <w:pPr>
        <w:ind w:left="720" w:hanging="360"/>
      </w:pPr>
    </w:lvl>
  </w:abstractNum>
  <w:abstractNum w:abstractNumId="9">
    <w:nsid w:val="528A2E12"/>
    <w:multiLevelType w:val="hybridMultilevel"/>
    <w:tmpl w:val="36D633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3D1217C"/>
    <w:multiLevelType w:val="hybridMultilevel"/>
    <w:tmpl w:val="33D4A0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5826AEF"/>
    <w:multiLevelType w:val="hybridMultilevel"/>
    <w:tmpl w:val="202A562E"/>
    <w:lvl w:ilvl="0" w:tplc="0409000F">
      <w:start w:val="1"/>
      <w:numFmt w:val="decimal"/>
      <w:lvlText w:val="%1."/>
      <w:lvlJc w:val="left"/>
      <w:pPr>
        <w:ind w:left="6927" w:hanging="360"/>
      </w:pPr>
    </w:lvl>
    <w:lvl w:ilvl="1" w:tplc="04090019" w:tentative="1">
      <w:start w:val="1"/>
      <w:numFmt w:val="lowerLetter"/>
      <w:lvlText w:val="%2."/>
      <w:lvlJc w:val="left"/>
      <w:pPr>
        <w:ind w:left="7647" w:hanging="360"/>
      </w:pPr>
    </w:lvl>
    <w:lvl w:ilvl="2" w:tplc="0409001B" w:tentative="1">
      <w:start w:val="1"/>
      <w:numFmt w:val="lowerRoman"/>
      <w:lvlText w:val="%3."/>
      <w:lvlJc w:val="right"/>
      <w:pPr>
        <w:ind w:left="8367" w:hanging="180"/>
      </w:pPr>
    </w:lvl>
    <w:lvl w:ilvl="3" w:tplc="0409000F" w:tentative="1">
      <w:start w:val="1"/>
      <w:numFmt w:val="decimal"/>
      <w:lvlText w:val="%4."/>
      <w:lvlJc w:val="left"/>
      <w:pPr>
        <w:ind w:left="9087" w:hanging="360"/>
      </w:pPr>
    </w:lvl>
    <w:lvl w:ilvl="4" w:tplc="04090019" w:tentative="1">
      <w:start w:val="1"/>
      <w:numFmt w:val="lowerLetter"/>
      <w:lvlText w:val="%5."/>
      <w:lvlJc w:val="left"/>
      <w:pPr>
        <w:ind w:left="9807" w:hanging="360"/>
      </w:pPr>
    </w:lvl>
    <w:lvl w:ilvl="5" w:tplc="0409001B" w:tentative="1">
      <w:start w:val="1"/>
      <w:numFmt w:val="lowerRoman"/>
      <w:lvlText w:val="%6."/>
      <w:lvlJc w:val="right"/>
      <w:pPr>
        <w:ind w:left="10527" w:hanging="180"/>
      </w:pPr>
    </w:lvl>
    <w:lvl w:ilvl="6" w:tplc="0409000F" w:tentative="1">
      <w:start w:val="1"/>
      <w:numFmt w:val="decimal"/>
      <w:lvlText w:val="%7."/>
      <w:lvlJc w:val="left"/>
      <w:pPr>
        <w:ind w:left="11247" w:hanging="360"/>
      </w:pPr>
    </w:lvl>
    <w:lvl w:ilvl="7" w:tplc="04090019" w:tentative="1">
      <w:start w:val="1"/>
      <w:numFmt w:val="lowerLetter"/>
      <w:lvlText w:val="%8."/>
      <w:lvlJc w:val="left"/>
      <w:pPr>
        <w:ind w:left="11967" w:hanging="360"/>
      </w:pPr>
    </w:lvl>
    <w:lvl w:ilvl="8" w:tplc="0409001B" w:tentative="1">
      <w:start w:val="1"/>
      <w:numFmt w:val="lowerRoman"/>
      <w:lvlText w:val="%9."/>
      <w:lvlJc w:val="right"/>
      <w:pPr>
        <w:ind w:left="12687" w:hanging="180"/>
      </w:pPr>
    </w:lvl>
  </w:abstractNum>
  <w:abstractNum w:abstractNumId="12">
    <w:nsid w:val="71021924"/>
    <w:multiLevelType w:val="hybridMultilevel"/>
    <w:tmpl w:val="66926F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7F4B3C19"/>
    <w:multiLevelType w:val="hybridMultilevel"/>
    <w:tmpl w:val="99A2654C"/>
    <w:lvl w:ilvl="0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E"/>
    <w:rsid w:val="00054639"/>
    <w:rsid w:val="00070D3E"/>
    <w:rsid w:val="000A59CF"/>
    <w:rsid w:val="000E347E"/>
    <w:rsid w:val="000F177A"/>
    <w:rsid w:val="00106E0C"/>
    <w:rsid w:val="001107BF"/>
    <w:rsid w:val="00115806"/>
    <w:rsid w:val="0012469A"/>
    <w:rsid w:val="00140B50"/>
    <w:rsid w:val="00142C71"/>
    <w:rsid w:val="001437F6"/>
    <w:rsid w:val="001537A3"/>
    <w:rsid w:val="0015793B"/>
    <w:rsid w:val="00171428"/>
    <w:rsid w:val="001727B2"/>
    <w:rsid w:val="0019283D"/>
    <w:rsid w:val="001B5843"/>
    <w:rsid w:val="001D46D6"/>
    <w:rsid w:val="001E1A20"/>
    <w:rsid w:val="001F3799"/>
    <w:rsid w:val="001F46D1"/>
    <w:rsid w:val="00203722"/>
    <w:rsid w:val="002067B9"/>
    <w:rsid w:val="00210C64"/>
    <w:rsid w:val="002230CC"/>
    <w:rsid w:val="002355EC"/>
    <w:rsid w:val="00242C58"/>
    <w:rsid w:val="00244B5D"/>
    <w:rsid w:val="00244E3F"/>
    <w:rsid w:val="00246D4C"/>
    <w:rsid w:val="00247B85"/>
    <w:rsid w:val="00254043"/>
    <w:rsid w:val="00267ED2"/>
    <w:rsid w:val="00272A49"/>
    <w:rsid w:val="00277F06"/>
    <w:rsid w:val="002C1361"/>
    <w:rsid w:val="002D06B4"/>
    <w:rsid w:val="002D44A9"/>
    <w:rsid w:val="002E054F"/>
    <w:rsid w:val="00320410"/>
    <w:rsid w:val="0032746A"/>
    <w:rsid w:val="00343A04"/>
    <w:rsid w:val="00351EB9"/>
    <w:rsid w:val="003604A8"/>
    <w:rsid w:val="00370AB9"/>
    <w:rsid w:val="00381893"/>
    <w:rsid w:val="00386228"/>
    <w:rsid w:val="0039522D"/>
    <w:rsid w:val="003A129A"/>
    <w:rsid w:val="003B0EDB"/>
    <w:rsid w:val="003B306E"/>
    <w:rsid w:val="003E1EBD"/>
    <w:rsid w:val="003E2DB8"/>
    <w:rsid w:val="003E72DD"/>
    <w:rsid w:val="003F48F4"/>
    <w:rsid w:val="00426452"/>
    <w:rsid w:val="0045192C"/>
    <w:rsid w:val="00457806"/>
    <w:rsid w:val="004851E7"/>
    <w:rsid w:val="004965E2"/>
    <w:rsid w:val="004A7F20"/>
    <w:rsid w:val="004D0B9F"/>
    <w:rsid w:val="004D1ADB"/>
    <w:rsid w:val="004F43A8"/>
    <w:rsid w:val="005076CD"/>
    <w:rsid w:val="00554459"/>
    <w:rsid w:val="00555CC9"/>
    <w:rsid w:val="0056556E"/>
    <w:rsid w:val="00576F87"/>
    <w:rsid w:val="00594A2C"/>
    <w:rsid w:val="005B046C"/>
    <w:rsid w:val="005C1B01"/>
    <w:rsid w:val="005D242F"/>
    <w:rsid w:val="006171CE"/>
    <w:rsid w:val="00637CA9"/>
    <w:rsid w:val="00641224"/>
    <w:rsid w:val="00684AF9"/>
    <w:rsid w:val="00693292"/>
    <w:rsid w:val="006A4C82"/>
    <w:rsid w:val="006B067A"/>
    <w:rsid w:val="006B0D3C"/>
    <w:rsid w:val="006C18C9"/>
    <w:rsid w:val="006F2CC7"/>
    <w:rsid w:val="00706CC3"/>
    <w:rsid w:val="00726F9F"/>
    <w:rsid w:val="00746B50"/>
    <w:rsid w:val="00750173"/>
    <w:rsid w:val="007619EC"/>
    <w:rsid w:val="007641AF"/>
    <w:rsid w:val="00767707"/>
    <w:rsid w:val="007A6C0D"/>
    <w:rsid w:val="007B0C44"/>
    <w:rsid w:val="007D4ECD"/>
    <w:rsid w:val="007D60B4"/>
    <w:rsid w:val="007F1058"/>
    <w:rsid w:val="007F6732"/>
    <w:rsid w:val="0083617F"/>
    <w:rsid w:val="00862E5E"/>
    <w:rsid w:val="00881ED0"/>
    <w:rsid w:val="00891A57"/>
    <w:rsid w:val="008946CE"/>
    <w:rsid w:val="008A6A04"/>
    <w:rsid w:val="008C42D2"/>
    <w:rsid w:val="00903033"/>
    <w:rsid w:val="009252EE"/>
    <w:rsid w:val="009257DB"/>
    <w:rsid w:val="0094601D"/>
    <w:rsid w:val="0097688C"/>
    <w:rsid w:val="009A09EC"/>
    <w:rsid w:val="009F22E4"/>
    <w:rsid w:val="00A11253"/>
    <w:rsid w:val="00A1355A"/>
    <w:rsid w:val="00A274E1"/>
    <w:rsid w:val="00A6523F"/>
    <w:rsid w:val="00A71CD4"/>
    <w:rsid w:val="00A7721F"/>
    <w:rsid w:val="00A84A5D"/>
    <w:rsid w:val="00AB02B8"/>
    <w:rsid w:val="00AB0CEB"/>
    <w:rsid w:val="00AB5957"/>
    <w:rsid w:val="00AC41C4"/>
    <w:rsid w:val="00AE5B03"/>
    <w:rsid w:val="00AF275E"/>
    <w:rsid w:val="00B03BF9"/>
    <w:rsid w:val="00B35C5E"/>
    <w:rsid w:val="00B364C2"/>
    <w:rsid w:val="00B42A3A"/>
    <w:rsid w:val="00B560AC"/>
    <w:rsid w:val="00B6181B"/>
    <w:rsid w:val="00B70BE2"/>
    <w:rsid w:val="00BC0F0C"/>
    <w:rsid w:val="00BE093F"/>
    <w:rsid w:val="00BF18D9"/>
    <w:rsid w:val="00BF2A20"/>
    <w:rsid w:val="00C06971"/>
    <w:rsid w:val="00C10C1A"/>
    <w:rsid w:val="00C268CE"/>
    <w:rsid w:val="00C31A32"/>
    <w:rsid w:val="00C32F87"/>
    <w:rsid w:val="00C429EE"/>
    <w:rsid w:val="00C71930"/>
    <w:rsid w:val="00CA0D99"/>
    <w:rsid w:val="00CA1A8C"/>
    <w:rsid w:val="00CC5497"/>
    <w:rsid w:val="00D13F60"/>
    <w:rsid w:val="00D526CD"/>
    <w:rsid w:val="00D55D19"/>
    <w:rsid w:val="00D72178"/>
    <w:rsid w:val="00DB213B"/>
    <w:rsid w:val="00DC795B"/>
    <w:rsid w:val="00DE4AB0"/>
    <w:rsid w:val="00DF78D2"/>
    <w:rsid w:val="00E24CBC"/>
    <w:rsid w:val="00E34865"/>
    <w:rsid w:val="00E34ADE"/>
    <w:rsid w:val="00E35C71"/>
    <w:rsid w:val="00E5783C"/>
    <w:rsid w:val="00E66B09"/>
    <w:rsid w:val="00E9065A"/>
    <w:rsid w:val="00E95942"/>
    <w:rsid w:val="00EB5435"/>
    <w:rsid w:val="00EC5907"/>
    <w:rsid w:val="00EC6BDC"/>
    <w:rsid w:val="00F06A21"/>
    <w:rsid w:val="00F277F2"/>
    <w:rsid w:val="00F4148A"/>
    <w:rsid w:val="00F428FA"/>
    <w:rsid w:val="00F439FC"/>
    <w:rsid w:val="00F4403B"/>
    <w:rsid w:val="00F60C1F"/>
    <w:rsid w:val="00F71E0A"/>
    <w:rsid w:val="00F733EA"/>
    <w:rsid w:val="00F82613"/>
    <w:rsid w:val="00F90A4F"/>
    <w:rsid w:val="00FA4C18"/>
    <w:rsid w:val="00FB1441"/>
    <w:rsid w:val="00FB6B03"/>
    <w:rsid w:val="00FE5BC2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13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n-US"/>
    </w:rPr>
  </w:style>
  <w:style w:type="paragraph" w:styleId="Heading1">
    <w:name w:val="heading 1"/>
    <w:aliases w:val="H1"/>
    <w:basedOn w:val="Normal"/>
    <w:next w:val="Normal"/>
    <w:autoRedefine/>
    <w:qFormat/>
    <w:pPr>
      <w:pBdr>
        <w:top w:val="single" w:sz="18" w:space="1" w:color="auto"/>
      </w:pBdr>
      <w:spacing w:before="480" w:after="240"/>
      <w:outlineLvl w:val="0"/>
    </w:pPr>
    <w:rPr>
      <w:rFonts w:ascii="Trebuchet MS" w:hAnsi="Trebuchet MS"/>
      <w:b/>
      <w:sz w:val="40"/>
    </w:rPr>
  </w:style>
  <w:style w:type="paragraph" w:styleId="Heading2">
    <w:name w:val="heading 2"/>
    <w:basedOn w:val="Normal"/>
    <w:next w:val="Normal"/>
    <w:autoRedefine/>
    <w:qFormat/>
    <w:rsid w:val="00DE4AB0"/>
    <w:pPr>
      <w:jc w:val="center"/>
      <w:outlineLvl w:val="1"/>
    </w:pPr>
    <w:rPr>
      <w:rFonts w:ascii="Trebuchet MS" w:eastAsia="MS Mincho" w:hAnsi="Trebuchet MS"/>
      <w:b/>
      <w:kern w:val="36"/>
      <w:sz w:val="40"/>
    </w:rPr>
  </w:style>
  <w:style w:type="paragraph" w:styleId="Heading3">
    <w:name w:val="heading 3"/>
    <w:basedOn w:val="Normal"/>
    <w:next w:val="Normal"/>
    <w:autoRedefine/>
    <w:qFormat/>
    <w:rsid w:val="00F82613"/>
    <w:pPr>
      <w:keepNext/>
      <w:spacing w:after="40"/>
      <w:ind w:left="-14"/>
      <w:outlineLvl w:val="2"/>
    </w:pPr>
    <w:rPr>
      <w:rFonts w:ascii="Trebuchet MS" w:eastAsia="MS Mincho" w:hAnsi="Trebuchet MS"/>
      <w:b/>
      <w:bCs/>
      <w:sz w:val="24"/>
      <w:lang w:eastAsia="ja-JP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Numbers">
    <w:name w:val="Numbers"/>
    <w:basedOn w:val="Bullets"/>
    <w:autoRedefine/>
    <w:pPr>
      <w:numPr>
        <w:numId w:val="4"/>
      </w:numPr>
      <w:tabs>
        <w:tab w:val="left" w:pos="2520"/>
      </w:tabs>
      <w:ind w:left="2520"/>
    </w:pPr>
    <w:rPr>
      <w:rFonts w:ascii="Garamond" w:hAnsi="Garamond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">
    <w:name w:val="Body"/>
    <w:autoRedefine/>
    <w:rsid w:val="006C18C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tLeast"/>
    </w:pPr>
    <w:rPr>
      <w:rFonts w:ascii="Palatino Linotype" w:eastAsia="MS Mincho" w:hAnsi="Palatino Linotype"/>
      <w:snapToGrid w:val="0"/>
      <w:color w:val="000000"/>
      <w:sz w:val="18"/>
      <w:szCs w:val="18"/>
      <w:lang w:val="en-US" w:eastAsia="ja-JP"/>
    </w:rPr>
  </w:style>
  <w:style w:type="paragraph" w:customStyle="1" w:styleId="Step1">
    <w:name w:val="Step1"/>
    <w:pPr>
      <w:numPr>
        <w:numId w:val="2"/>
      </w:numPr>
      <w:tabs>
        <w:tab w:val="left" w:pos="2880"/>
      </w:tabs>
      <w:spacing w:before="120" w:after="100" w:line="240" w:lineRule="atLeast"/>
    </w:pPr>
    <w:rPr>
      <w:rFonts w:ascii="Verdana" w:hAnsi="Verdana"/>
      <w:snapToGrid w:val="0"/>
      <w:color w:val="000000"/>
      <w:lang w:val="en-US"/>
    </w:rPr>
  </w:style>
  <w:style w:type="paragraph" w:customStyle="1" w:styleId="Step2">
    <w:name w:val="Step2+"/>
    <w:pPr>
      <w:tabs>
        <w:tab w:val="left" w:pos="1800"/>
        <w:tab w:val="left" w:pos="2880"/>
      </w:tabs>
      <w:spacing w:before="120" w:after="100" w:line="240" w:lineRule="atLeast"/>
      <w:ind w:left="1800" w:hanging="360"/>
    </w:pPr>
    <w:rPr>
      <w:rFonts w:ascii="Verdana" w:hAnsi="Verdana"/>
      <w:snapToGrid w:val="0"/>
      <w:color w:val="000000"/>
      <w:lang w:val="en-US"/>
    </w:rPr>
  </w:style>
  <w:style w:type="paragraph" w:customStyle="1" w:styleId="Style1">
    <w:name w:val="Style1"/>
    <w:basedOn w:val="Normal"/>
    <w:pPr>
      <w:ind w:left="980"/>
    </w:pPr>
    <w:rPr>
      <w:rFonts w:ascii="Courier New" w:hAnsi="Courier New" w:cs="Courier New"/>
    </w:rPr>
  </w:style>
  <w:style w:type="paragraph" w:customStyle="1" w:styleId="Code">
    <w:name w:val="Code"/>
    <w:basedOn w:val="Normal"/>
    <w:pPr>
      <w:ind w:left="980"/>
    </w:pPr>
    <w:rPr>
      <w:rFonts w:ascii="Courier New" w:hAnsi="Courier New" w:cs="Courier New"/>
    </w:rPr>
  </w:style>
  <w:style w:type="paragraph" w:styleId="ListBullet">
    <w:name w:val="List Bullet"/>
    <w:basedOn w:val="Normal"/>
    <w:autoRedefine/>
    <w:rsid w:val="005B046C"/>
    <w:pPr>
      <w:numPr>
        <w:numId w:val="3"/>
      </w:numPr>
      <w:suppressAutoHyphens/>
    </w:pPr>
    <w:rPr>
      <w:rFonts w:ascii="Palatino Linotype" w:eastAsia="MS Mincho" w:hAnsi="Palatino Linotype"/>
      <w:sz w:val="18"/>
      <w:lang w:eastAsia="ja-J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ing">
    <w:name w:val="Numbering"/>
    <w:basedOn w:val="Body"/>
    <w:pPr>
      <w:widowControl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800"/>
      </w:tabs>
      <w:spacing w:before="60" w:after="0" w:line="240" w:lineRule="auto"/>
      <w:ind w:left="1800" w:hanging="360"/>
    </w:pPr>
    <w:rPr>
      <w:rFonts w:ascii="Palatino" w:hAnsi="Palatino"/>
      <w:sz w:val="20"/>
    </w:rPr>
  </w:style>
  <w:style w:type="paragraph" w:customStyle="1" w:styleId="Numbering2">
    <w:name w:val="Numbering2"/>
    <w:basedOn w:val="Numbering"/>
    <w:pPr>
      <w:spacing w:before="0"/>
    </w:pPr>
  </w:style>
  <w:style w:type="paragraph" w:customStyle="1" w:styleId="Cellbody">
    <w:name w:val="Cellbody"/>
    <w:basedOn w:val="Body"/>
    <w:autoRedefine/>
    <w:rsid w:val="00210C64"/>
    <w:pPr>
      <w:keepNext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before="40" w:after="40" w:line="240" w:lineRule="auto"/>
      <w:ind w:left="-18"/>
      <w:outlineLvl w:val="5"/>
    </w:pPr>
    <w:rPr>
      <w:rFonts w:ascii="Trebuchet MS" w:eastAsia="Batang" w:hAnsi="Trebuchet MS"/>
      <w:bCs/>
      <w:snapToGrid/>
      <w:spacing w:val="-4"/>
      <w:szCs w:val="24"/>
      <w:lang w:eastAsia="ko-KR"/>
    </w:rPr>
  </w:style>
  <w:style w:type="paragraph" w:customStyle="1" w:styleId="Note">
    <w:name w:val="Note"/>
    <w:basedOn w:val="Normal"/>
    <w:pPr>
      <w:widowControl w:val="0"/>
      <w:pBdr>
        <w:top w:val="single" w:sz="6" w:space="4" w:color="auto"/>
        <w:bottom w:val="single" w:sz="6" w:space="4" w:color="auto"/>
      </w:pBdr>
      <w:tabs>
        <w:tab w:val="left" w:pos="2160"/>
      </w:tabs>
      <w:spacing w:before="299" w:after="299" w:line="230" w:lineRule="atLeast"/>
      <w:ind w:left="2160" w:hanging="720"/>
    </w:pPr>
    <w:rPr>
      <w:rFonts w:ascii="Garamond" w:hAnsi="Garamond"/>
      <w:b/>
      <w:bCs/>
      <w:snapToGrid w:val="0"/>
      <w:color w:val="000000"/>
      <w:sz w:val="24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BodyText">
    <w:name w:val="Body Text"/>
    <w:basedOn w:val="Normal"/>
    <w:pPr>
      <w:spacing w:after="220" w:line="220" w:lineRule="atLeast"/>
      <w:ind w:left="10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ind w:left="400"/>
    </w:pPr>
    <w:rPr>
      <w:rFonts w:ascii="Trebuchet MS" w:hAnsi="Trebuchet MS"/>
      <w:noProof/>
      <w:sz w:val="2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200"/>
    </w:pPr>
    <w:rPr>
      <w:rFonts w:ascii="Trebuchet MS" w:hAnsi="Trebuchet MS"/>
      <w:b/>
      <w:bCs/>
      <w:noProof/>
      <w:sz w:val="24"/>
      <w:szCs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120" w:after="120"/>
    </w:pPr>
    <w:rPr>
      <w:rFonts w:ascii="Trebuchet MS" w:hAnsi="Trebuchet MS"/>
      <w:b/>
      <w:bCs/>
      <w:caps/>
      <w:noProof/>
      <w:sz w:val="24"/>
      <w:szCs w:val="40"/>
    </w:rPr>
  </w:style>
  <w:style w:type="character" w:styleId="Strong">
    <w:name w:val="Strong"/>
    <w:qFormat/>
    <w:rPr>
      <w:b/>
      <w:bCs/>
    </w:rPr>
  </w:style>
  <w:style w:type="paragraph" w:customStyle="1" w:styleId="Cellheader">
    <w:name w:val="Cellheader"/>
    <w:basedOn w:val="Normal"/>
    <w:pPr>
      <w:spacing w:before="200" w:after="120"/>
    </w:pPr>
    <w:rPr>
      <w:rFonts w:ascii="Times" w:eastAsia="Arial Unicode MS" w:hAnsi="Times" w:cs="Arial Unicode MS"/>
      <w:color w:val="000000"/>
      <w:sz w:val="32"/>
      <w:szCs w:val="32"/>
    </w:rPr>
  </w:style>
  <w:style w:type="paragraph" w:customStyle="1" w:styleId="StyleCellbodyLeftLeft0Before2ptAfter2pt">
    <w:name w:val="Style Cellbody + Left Left:  0&quot; Before:  2 pt After:  2 pt"/>
    <w:basedOn w:val="Cellbody"/>
    <w:autoRedefine/>
    <w:rsid w:val="00242C58"/>
    <w:pPr>
      <w:keepNext w:val="0"/>
      <w:spacing w:before="80" w:after="80"/>
      <w:ind w:left="0"/>
    </w:pPr>
    <w:rPr>
      <w:rFonts w:eastAsia="Times New Roman"/>
      <w:bCs w:val="0"/>
      <w:sz w:val="22"/>
      <w:szCs w:val="20"/>
    </w:rPr>
  </w:style>
  <w:style w:type="paragraph" w:customStyle="1" w:styleId="view-val">
    <w:name w:val="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scview-val">
    <w:name w:val="desc 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itleview-val">
    <w:name w:val="title 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72A49"/>
  </w:style>
  <w:style w:type="character" w:customStyle="1" w:styleId="linkedinview-item">
    <w:name w:val="linkedin view-item"/>
    <w:basedOn w:val="DefaultParagraphFont"/>
    <w:rsid w:val="00272A49"/>
  </w:style>
  <w:style w:type="paragraph" w:customStyle="1" w:styleId="view-valnoclicktoadd">
    <w:name w:val="view-val no_click_to_add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lawyerclearfixview-item">
    <w:name w:val="lawyer clearfix view-item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ccountantclearfixview-item">
    <w:name w:val="accountant clearfix view-item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glineview-val">
    <w:name w:val="tagline 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publicurlclearfixview-item">
    <w:name w:val="public_url clearfix view-item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1F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7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C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19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36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  <w:div w:id="99768383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328481237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4343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875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7101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1734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0917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6323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077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8860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949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1762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037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5230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221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9642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5761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4" w:color="auto"/>
                    <w:right w:val="none" w:sz="0" w:space="0" w:color="auto"/>
                  </w:divBdr>
                </w:div>
              </w:divsChild>
            </w:div>
            <w:div w:id="2108034914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416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02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433936482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25" w:color="auto"/>
            <w:right w:val="none" w:sz="0" w:space="0" w:color="auto"/>
          </w:divBdr>
          <w:divsChild>
            <w:div w:id="115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970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11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11643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468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1036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065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5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0084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17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MB/Desktop/SBCOnePag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SBCOnePagerTemplate.dotx</Template>
  <TotalTime>0</TotalTime>
  <Pages>4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david.com</Company>
  <LinksUpToDate>false</LinksUpToDate>
  <CharactersWithSpaces>2124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David Blumenstein</cp:lastModifiedBy>
  <cp:revision>2</cp:revision>
  <cp:lastPrinted>2015-11-28T11:49:00Z</cp:lastPrinted>
  <dcterms:created xsi:type="dcterms:W3CDTF">2016-02-09T01:28:00Z</dcterms:created>
  <dcterms:modified xsi:type="dcterms:W3CDTF">2016-02-09T01:28:00Z</dcterms:modified>
  <cp:category/>
</cp:coreProperties>
</file>